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  <w:bookmarkStart w:id="0" w:name="_GoBack"/>
      <w:bookmarkEnd w:id="0"/>
    </w:p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0231F0" w:rsidRPr="006D570E" w:rsidRDefault="00BB01E5" w:rsidP="006D570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6D570E">
        <w:rPr>
          <w:rFonts w:cs="Times New Roman"/>
          <w:b/>
          <w:szCs w:val="20"/>
          <w:lang w:eastAsia="ru-RU"/>
        </w:rPr>
        <w:t>Муниципальное учреждение дополнительного образования Центр детского творчества «Созвездие»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состоянию на «</w:t>
      </w:r>
      <w:r w:rsidR="00EA0120">
        <w:rPr>
          <w:rFonts w:cs="Times New Roman"/>
          <w:b/>
          <w:szCs w:val="28"/>
          <w:lang w:eastAsia="ru-RU"/>
        </w:rPr>
        <w:t>26</w:t>
      </w:r>
      <w:r w:rsidRPr="003C12BB">
        <w:rPr>
          <w:rFonts w:cs="Times New Roman"/>
          <w:b/>
          <w:szCs w:val="28"/>
          <w:lang w:eastAsia="ru-RU"/>
        </w:rPr>
        <w:t xml:space="preserve">» </w:t>
      </w:r>
      <w:r w:rsidR="00EA0120">
        <w:rPr>
          <w:rFonts w:cs="Times New Roman"/>
          <w:b/>
          <w:szCs w:val="28"/>
          <w:lang w:eastAsia="ru-RU"/>
        </w:rPr>
        <w:t>февраля</w:t>
      </w:r>
      <w:r w:rsidR="00BB01E5">
        <w:rPr>
          <w:rFonts w:cs="Times New Roman"/>
          <w:b/>
          <w:szCs w:val="28"/>
          <w:lang w:eastAsia="ru-RU"/>
        </w:rPr>
        <w:t xml:space="preserve"> 20</w:t>
      </w:r>
      <w:r w:rsidR="006D570E">
        <w:rPr>
          <w:rFonts w:cs="Times New Roman"/>
          <w:b/>
          <w:szCs w:val="28"/>
          <w:lang w:eastAsia="ru-RU"/>
        </w:rPr>
        <w:t>2</w:t>
      </w:r>
      <w:r w:rsidR="00EA0120">
        <w:rPr>
          <w:rFonts w:cs="Times New Roman"/>
          <w:b/>
          <w:szCs w:val="28"/>
          <w:lang w:eastAsia="ru-RU"/>
        </w:rPr>
        <w:t>4</w:t>
      </w:r>
      <w:r w:rsidR="00BB01E5">
        <w:rPr>
          <w:rFonts w:cs="Times New Roman"/>
          <w:b/>
          <w:szCs w:val="28"/>
          <w:lang w:eastAsia="ru-RU"/>
        </w:rPr>
        <w:t xml:space="preserve"> </w:t>
      </w:r>
      <w:r w:rsidR="006D570E">
        <w:rPr>
          <w:rFonts w:cs="Times New Roman"/>
          <w:b/>
          <w:szCs w:val="28"/>
          <w:lang w:eastAsia="ru-RU"/>
        </w:rPr>
        <w:t>года</w:t>
      </w:r>
    </w:p>
    <w:p w:rsidR="000231F0" w:rsidRPr="003C12BB" w:rsidRDefault="000231F0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5526"/>
        <w:gridCol w:w="1379"/>
        <w:gridCol w:w="1154"/>
        <w:gridCol w:w="228"/>
        <w:gridCol w:w="923"/>
        <w:gridCol w:w="228"/>
        <w:gridCol w:w="47"/>
        <w:gridCol w:w="872"/>
        <w:gridCol w:w="413"/>
        <w:gridCol w:w="47"/>
        <w:gridCol w:w="63"/>
        <w:gridCol w:w="1088"/>
        <w:gridCol w:w="228"/>
        <w:gridCol w:w="19"/>
        <w:gridCol w:w="444"/>
        <w:gridCol w:w="669"/>
        <w:gridCol w:w="1157"/>
      </w:tblGrid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5" w:type="pct"/>
            <w:gridSpan w:val="16"/>
          </w:tcPr>
          <w:p w:rsidR="008D4C27" w:rsidRDefault="008D4C27" w:rsidP="008D4C2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8D4C27">
              <w:rPr>
                <w:rFonts w:cs="Times New Roman"/>
                <w:sz w:val="22"/>
                <w:szCs w:val="20"/>
                <w:lang w:eastAsia="ru-RU"/>
              </w:rPr>
              <w:t>Муниципальное учреждение дополнительного образования Центр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детского творчества «Созвездие», </w:t>
            </w:r>
            <w:r w:rsidR="00B96151">
              <w:rPr>
                <w:rFonts w:cs="Times New Roman"/>
                <w:sz w:val="22"/>
                <w:szCs w:val="20"/>
                <w:lang w:eastAsia="ru-RU"/>
              </w:rPr>
              <w:t>Л</w:t>
            </w:r>
            <w:r>
              <w:rPr>
                <w:rFonts w:cs="Times New Roman"/>
                <w:sz w:val="22"/>
                <w:szCs w:val="20"/>
                <w:lang w:eastAsia="ru-RU"/>
              </w:rPr>
              <w:t>агерь с дневн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ым</w:t>
            </w:r>
            <w:r w:rsidR="00B9615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пребывани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ем</w:t>
            </w:r>
            <w:r w:rsidR="00B9615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детей «Созвездие-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Юниор».        </w:t>
            </w:r>
          </w:p>
          <w:p w:rsidR="000231F0" w:rsidRPr="008D4C27" w:rsidRDefault="00B96151" w:rsidP="008D4C27">
            <w:pPr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ИНН </w:t>
            </w:r>
            <w:r w:rsidRPr="00B96151">
              <w:rPr>
                <w:rFonts w:cs="Times New Roman"/>
                <w:sz w:val="24"/>
                <w:szCs w:val="20"/>
                <w:lang w:eastAsia="ru-RU"/>
              </w:rPr>
              <w:t>7621007026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5" w:type="pct"/>
            <w:gridSpan w:val="16"/>
          </w:tcPr>
          <w:p w:rsidR="000231F0" w:rsidRPr="003C12BB" w:rsidRDefault="008D4C2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152260, Ярославская область, Некрасовский район, р. п. Некрасовское, ул. Строителей, д.7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5" w:type="pct"/>
            <w:gridSpan w:val="16"/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152260, Ярославская область, Некрасовский район, р. п. Некрасовское, ул. Строителей, д.7, 8485314-40-43, </w:t>
            </w:r>
            <w:hyperlink r:id="rId7" w:history="1">
              <w:r w:rsidRPr="000856C1">
                <w:rPr>
                  <w:rStyle w:val="a9"/>
                  <w:sz w:val="22"/>
                  <w:szCs w:val="20"/>
                  <w:lang w:eastAsia="ru-RU"/>
                </w:rPr>
                <w:t>sozvezdie.nekr2012@yandex.ru</w:t>
              </w:r>
            </w:hyperlink>
            <w:r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 w:rsidRPr="00BB01E5">
              <w:rPr>
                <w:rFonts w:cs="Times New Roman"/>
                <w:sz w:val="22"/>
                <w:szCs w:val="20"/>
                <w:lang w:eastAsia="ru-RU"/>
              </w:rPr>
              <w:t>https://sozvezdie.edu.yar.ru/</w:t>
            </w:r>
          </w:p>
        </w:tc>
      </w:tr>
      <w:tr w:rsidR="000231F0" w:rsidRPr="003C12BB" w:rsidTr="00EA0120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зоне населенного пункта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</w:t>
            </w:r>
            <w:r w:rsidR="008D4C27">
              <w:rPr>
                <w:rFonts w:cs="Times New Roman"/>
                <w:sz w:val="22"/>
                <w:szCs w:val="20"/>
                <w:lang w:eastAsia="ru-RU"/>
              </w:rPr>
              <w:t xml:space="preserve"> Некрасовского МР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152260, Ярославская область, Некрасовский район, р. п. Некрасовское, у</w:t>
            </w:r>
            <w:r w:rsidR="008D4C27">
              <w:rPr>
                <w:rFonts w:cs="Times New Roman"/>
                <w:sz w:val="22"/>
                <w:szCs w:val="20"/>
                <w:lang w:eastAsia="ru-RU"/>
              </w:rPr>
              <w:t>л. Набережная, д.37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C12BB" w:rsidRDefault="008D4C2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8485314-11-68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0231F0" w:rsidRPr="003C12BB" w:rsidRDefault="00EF4C62" w:rsidP="000E6FA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Кул</w:t>
            </w:r>
            <w:r w:rsidR="000E6FAF">
              <w:rPr>
                <w:rFonts w:cs="Times New Roman"/>
                <w:sz w:val="22"/>
                <w:szCs w:val="20"/>
                <w:lang w:eastAsia="ru-RU"/>
              </w:rPr>
              <w:t>а</w:t>
            </w:r>
            <w:r>
              <w:rPr>
                <w:rFonts w:cs="Times New Roman"/>
                <w:sz w:val="22"/>
                <w:szCs w:val="20"/>
                <w:lang w:eastAsia="ru-RU"/>
              </w:rPr>
              <w:t>ков Павел Николаевич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5" w:type="pct"/>
            <w:gridSpan w:val="16"/>
          </w:tcPr>
          <w:p w:rsidR="000231F0" w:rsidRPr="003C12BB" w:rsidRDefault="008D4C2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Некрасовского МР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B96151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B96151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0231F0" w:rsidRPr="00B96151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152260, Ярославская область, Некрасовский район, р. п. Некрасовское, ул. Набережная, д.37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C12BB" w:rsidRDefault="008D4C2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8485314-11-68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0231F0" w:rsidRPr="003C12BB" w:rsidRDefault="00EF4C62" w:rsidP="000E6FA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Кул</w:t>
            </w:r>
            <w:r w:rsidR="000E6FAF">
              <w:rPr>
                <w:rFonts w:cs="Times New Roman"/>
                <w:sz w:val="22"/>
                <w:szCs w:val="20"/>
                <w:lang w:eastAsia="ru-RU"/>
              </w:rPr>
              <w:t>а</w:t>
            </w:r>
            <w:r>
              <w:rPr>
                <w:rFonts w:cs="Times New Roman"/>
                <w:sz w:val="22"/>
                <w:szCs w:val="20"/>
                <w:lang w:eastAsia="ru-RU"/>
              </w:rPr>
              <w:t>ков Павел Николаевич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5" w:type="pct"/>
            <w:gridSpan w:val="16"/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Микитюк Татьяна Владимировна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5" w:type="pct"/>
            <w:gridSpan w:val="16"/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5" w:type="pct"/>
            <w:gridSpan w:val="16"/>
          </w:tcPr>
          <w:p w:rsidR="000231F0" w:rsidRPr="003C12BB" w:rsidRDefault="00EA0120" w:rsidP="006D570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</w:t>
            </w:r>
            <w:r w:rsidR="00F42064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лет</w:t>
            </w:r>
            <w:r w:rsidR="00F42064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8</w:t>
            </w:r>
            <w:r w:rsidR="00F42064">
              <w:rPr>
                <w:rFonts w:cs="Times New Roman"/>
                <w:sz w:val="22"/>
                <w:szCs w:val="20"/>
                <w:lang w:eastAsia="ru-RU"/>
              </w:rPr>
              <w:t xml:space="preserve"> месяц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ев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8485314-40-43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</w:t>
            </w:r>
            <w:r w:rsidR="00BB01E5" w:rsidRPr="003C12BB">
              <w:rPr>
                <w:rFonts w:cs="Times New Roman"/>
                <w:sz w:val="22"/>
                <w:szCs w:val="20"/>
                <w:lang w:eastAsia="ru-RU"/>
              </w:rPr>
              <w:t xml:space="preserve">агерь с 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дневным пребыванием детей «Созвездие-Юниор»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5" w:type="pct"/>
            <w:gridSpan w:val="16"/>
          </w:tcPr>
          <w:p w:rsidR="000231F0" w:rsidRPr="003C12BB" w:rsidRDefault="00F42064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</w:t>
            </w:r>
            <w:r w:rsidR="00BB01E5">
              <w:rPr>
                <w:rFonts w:cs="Times New Roman"/>
                <w:sz w:val="22"/>
                <w:szCs w:val="20"/>
                <w:lang w:eastAsia="ru-RU"/>
              </w:rPr>
              <w:t>став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2006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каникулярное время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5" w:type="pct"/>
            <w:gridSpan w:val="16"/>
          </w:tcPr>
          <w:p w:rsidR="000231F0" w:rsidRPr="003C12BB" w:rsidRDefault="00EA0120" w:rsidP="006D570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  <w:r w:rsidR="000E6FAF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F42064">
              <w:rPr>
                <w:rFonts w:cs="Times New Roman"/>
                <w:sz w:val="22"/>
                <w:szCs w:val="20"/>
                <w:lang w:eastAsia="ru-RU"/>
              </w:rPr>
              <w:t xml:space="preserve"> человек</w:t>
            </w:r>
          </w:p>
        </w:tc>
      </w:tr>
      <w:tr w:rsidR="000231F0" w:rsidRPr="003C12BB" w:rsidTr="00EA0120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F42064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F42064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5" w:type="pct"/>
            <w:gridSpan w:val="16"/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смена</w:t>
            </w:r>
          </w:p>
        </w:tc>
      </w:tr>
      <w:tr w:rsidR="000231F0" w:rsidRPr="003C12BB" w:rsidTr="00EA0120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5" w:type="pct"/>
            <w:gridSpan w:val="16"/>
          </w:tcPr>
          <w:p w:rsidR="000231F0" w:rsidRPr="003C12BB" w:rsidRDefault="000E6FAF" w:rsidP="000E6FA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  <w:r w:rsidR="004C1690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дней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EA0120" w:rsidP="006D570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  <w:r w:rsidR="006D570E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834CBC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BB01E5">
              <w:rPr>
                <w:rFonts w:cs="Times New Roman"/>
                <w:sz w:val="22"/>
                <w:szCs w:val="20"/>
                <w:lang w:eastAsia="ru-RU"/>
              </w:rPr>
              <w:t>человек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5" w:type="pct"/>
            <w:gridSpan w:val="16"/>
            <w:tcBorders>
              <w:bottom w:val="single" w:sz="4" w:space="0" w:color="auto"/>
            </w:tcBorders>
          </w:tcPr>
          <w:p w:rsidR="000231F0" w:rsidRPr="003C12BB" w:rsidRDefault="00BB01E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7-16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0231F0" w:rsidRPr="003C12BB" w:rsidTr="00EA0120"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0231F0" w:rsidRPr="003C12BB" w:rsidTr="00EA0120"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86697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5" w:type="pct"/>
            <w:gridSpan w:val="16"/>
          </w:tcPr>
          <w:p w:rsidR="000231F0" w:rsidRPr="003C12BB" w:rsidRDefault="00E72E4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86697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Металлическая сетка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5" w:type="pct"/>
            <w:gridSpan w:val="16"/>
          </w:tcPr>
          <w:p w:rsidR="000231F0" w:rsidRPr="003C12BB" w:rsidRDefault="004C169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имеются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5" w:type="pct"/>
            <w:gridSpan w:val="16"/>
          </w:tcPr>
          <w:p w:rsidR="000231F0" w:rsidRPr="003C12BB" w:rsidRDefault="00B9615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0231F0" w:rsidRPr="003C12BB" w:rsidTr="00EA0120">
        <w:trPr>
          <w:trHeight w:val="59"/>
        </w:trPr>
        <w:tc>
          <w:tcPr>
            <w:tcW w:w="2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2" w:type="pct"/>
            <w:gridSpan w:val="13"/>
            <w:tcBorders>
              <w:bottom w:val="nil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0231F0" w:rsidRPr="003C12BB" w:rsidTr="00EA0120">
        <w:tc>
          <w:tcPr>
            <w:tcW w:w="2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0231F0" w:rsidRPr="003C12BB" w:rsidTr="00EA0120">
        <w:tc>
          <w:tcPr>
            <w:tcW w:w="2135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0231F0" w:rsidRPr="003C12BB" w:rsidRDefault="00EA0120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42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gridSpan w:val="5"/>
          </w:tcPr>
          <w:p w:rsidR="000231F0" w:rsidRPr="003C12BB" w:rsidRDefault="00EA0120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0231F0" w:rsidRPr="003C12BB" w:rsidRDefault="00EA0120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866975" w:rsidP="0086697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0231F0" w:rsidRPr="003C12BB" w:rsidTr="00EA0120">
        <w:tc>
          <w:tcPr>
            <w:tcW w:w="2135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0231F0" w:rsidRPr="003C12BB" w:rsidTr="00EA0120">
        <w:tc>
          <w:tcPr>
            <w:tcW w:w="2135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87" w:type="pct"/>
            <w:gridSpan w:val="1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(м)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0231F0" w:rsidRPr="003C12BB" w:rsidRDefault="000231F0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0231F0" w:rsidRPr="003C12BB" w:rsidRDefault="00B96151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88" w:type="pct"/>
            <w:gridSpan w:val="8"/>
          </w:tcPr>
          <w:p w:rsidR="000231F0" w:rsidRPr="003C12BB" w:rsidRDefault="0019583E" w:rsidP="00B9615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0231F0" w:rsidRPr="003C12BB" w:rsidTr="00EA0120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7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5. Обеспеченность объектами культурно-массового назначения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0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2" w:type="pct"/>
            <w:gridSpan w:val="1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rPr>
          <w:trHeight w:val="70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26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0231F0" w:rsidRPr="003C12BB" w:rsidTr="00EA0120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73" w:type="pct"/>
            <w:gridSpan w:val="7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6" w:type="pct"/>
            <w:gridSpan w:val="3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0231F0" w:rsidRPr="003C12BB" w:rsidTr="00EA0120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53" w:type="pct"/>
            <w:gridSpan w:val="6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4" w:type="pct"/>
            <w:gridSpan w:val="15"/>
          </w:tcPr>
          <w:p w:rsidR="000231F0" w:rsidRPr="003C12BB" w:rsidRDefault="0019583E" w:rsidP="0019583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0231F0" w:rsidRPr="003C12BB" w:rsidTr="00EA0120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EA0120" w:rsidRPr="003C12BB" w:rsidTr="00EA0120">
        <w:tc>
          <w:tcPr>
            <w:tcW w:w="368" w:type="pct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2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3564</w:t>
            </w:r>
          </w:p>
        </w:tc>
        <w:tc>
          <w:tcPr>
            <w:tcW w:w="1153" w:type="pct"/>
            <w:gridSpan w:val="6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5220</w:t>
            </w:r>
          </w:p>
        </w:tc>
      </w:tr>
      <w:tr w:rsidR="00EA0120" w:rsidRPr="003C12BB" w:rsidTr="00EA0120">
        <w:tc>
          <w:tcPr>
            <w:tcW w:w="368" w:type="pct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2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183</w:t>
            </w:r>
          </w:p>
        </w:tc>
        <w:tc>
          <w:tcPr>
            <w:tcW w:w="1153" w:type="pct"/>
            <w:gridSpan w:val="6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183</w:t>
            </w:r>
          </w:p>
        </w:tc>
      </w:tr>
      <w:tr w:rsidR="00EA0120" w:rsidRPr="003C12BB" w:rsidTr="00EA0120">
        <w:tc>
          <w:tcPr>
            <w:tcW w:w="368" w:type="pct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2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259</w:t>
            </w:r>
          </w:p>
        </w:tc>
        <w:tc>
          <w:tcPr>
            <w:tcW w:w="1153" w:type="pct"/>
            <w:gridSpan w:val="6"/>
          </w:tcPr>
          <w:p w:rsidR="00EA0120" w:rsidRPr="003C12BB" w:rsidRDefault="00EA0120" w:rsidP="00EA012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290</w:t>
            </w:r>
          </w:p>
        </w:tc>
      </w:tr>
    </w:tbl>
    <w:p w:rsidR="000231F0" w:rsidRPr="003C12BB" w:rsidRDefault="000231F0" w:rsidP="003C12BB">
      <w:pPr>
        <w:jc w:val="both"/>
      </w:pPr>
    </w:p>
    <w:p w:rsidR="000231F0" w:rsidRPr="003D1E8D" w:rsidRDefault="000231F0" w:rsidP="003C12BB">
      <w:pPr>
        <w:jc w:val="both"/>
      </w:pPr>
    </w:p>
    <w:sectPr w:rsidR="000231F0" w:rsidRPr="003D1E8D" w:rsidSect="00102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66" w:rsidRDefault="004E5166" w:rsidP="00CF5840">
      <w:r>
        <w:separator/>
      </w:r>
    </w:p>
  </w:endnote>
  <w:endnote w:type="continuationSeparator" w:id="0">
    <w:p w:rsidR="004E5166" w:rsidRDefault="004E516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51" w:rsidRDefault="00B961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B96151" w:rsidTr="003C12BB">
      <w:tc>
        <w:tcPr>
          <w:tcW w:w="3333" w:type="pct"/>
        </w:tcPr>
        <w:p w:rsidR="00B96151" w:rsidRPr="003C12BB" w:rsidRDefault="00B96151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B96151" w:rsidRPr="003C12BB" w:rsidRDefault="00B96151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61C93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61C93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96151" w:rsidRPr="003C12BB" w:rsidRDefault="00B96151" w:rsidP="003C1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0279"/>
      <w:gridCol w:w="5141"/>
    </w:tblGrid>
    <w:tr w:rsidR="00B96151" w:rsidTr="003C12BB">
      <w:tc>
        <w:tcPr>
          <w:tcW w:w="3333" w:type="pct"/>
        </w:tcPr>
        <w:p w:rsidR="00B96151" w:rsidRPr="003C12BB" w:rsidRDefault="00B96151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B96151" w:rsidRPr="003C12BB" w:rsidRDefault="00B96151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61C93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61C93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96151" w:rsidRPr="003C12BB" w:rsidRDefault="00B96151" w:rsidP="003C1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66" w:rsidRDefault="004E5166" w:rsidP="00CF5840">
      <w:r>
        <w:separator/>
      </w:r>
    </w:p>
  </w:footnote>
  <w:footnote w:type="continuationSeparator" w:id="0">
    <w:p w:rsidR="004E5166" w:rsidRDefault="004E516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51" w:rsidRDefault="00B96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51" w:rsidRPr="003C12BB" w:rsidRDefault="00B96151" w:rsidP="003C1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51" w:rsidRDefault="00B961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0"/>
    <w:rsid w:val="0000609F"/>
    <w:rsid w:val="00007DCA"/>
    <w:rsid w:val="00021C2C"/>
    <w:rsid w:val="000231F0"/>
    <w:rsid w:val="00041B7C"/>
    <w:rsid w:val="000E6FAF"/>
    <w:rsid w:val="000F5AD5"/>
    <w:rsid w:val="000F7070"/>
    <w:rsid w:val="0010262F"/>
    <w:rsid w:val="00102E35"/>
    <w:rsid w:val="001347C5"/>
    <w:rsid w:val="001707B3"/>
    <w:rsid w:val="0019583E"/>
    <w:rsid w:val="001A0462"/>
    <w:rsid w:val="001B6AAD"/>
    <w:rsid w:val="001C78DA"/>
    <w:rsid w:val="001F5ED9"/>
    <w:rsid w:val="00224B1F"/>
    <w:rsid w:val="002306C4"/>
    <w:rsid w:val="00260038"/>
    <w:rsid w:val="00270F01"/>
    <w:rsid w:val="002771F3"/>
    <w:rsid w:val="002E114B"/>
    <w:rsid w:val="002F30DD"/>
    <w:rsid w:val="002F6DDE"/>
    <w:rsid w:val="0032303C"/>
    <w:rsid w:val="003246AA"/>
    <w:rsid w:val="00345878"/>
    <w:rsid w:val="003656CE"/>
    <w:rsid w:val="00374AAD"/>
    <w:rsid w:val="00381164"/>
    <w:rsid w:val="003969D4"/>
    <w:rsid w:val="003A2DCC"/>
    <w:rsid w:val="003B2FBA"/>
    <w:rsid w:val="003C12BB"/>
    <w:rsid w:val="003D1E8D"/>
    <w:rsid w:val="003F2728"/>
    <w:rsid w:val="003F43C8"/>
    <w:rsid w:val="003F65E2"/>
    <w:rsid w:val="0040656C"/>
    <w:rsid w:val="00470773"/>
    <w:rsid w:val="00487DAB"/>
    <w:rsid w:val="004C1690"/>
    <w:rsid w:val="004C754B"/>
    <w:rsid w:val="004E5166"/>
    <w:rsid w:val="00501089"/>
    <w:rsid w:val="00547508"/>
    <w:rsid w:val="0056395E"/>
    <w:rsid w:val="00570FBB"/>
    <w:rsid w:val="00583359"/>
    <w:rsid w:val="005862FB"/>
    <w:rsid w:val="005D0750"/>
    <w:rsid w:val="005D4AE9"/>
    <w:rsid w:val="005F2543"/>
    <w:rsid w:val="00604698"/>
    <w:rsid w:val="006157BF"/>
    <w:rsid w:val="00631ABE"/>
    <w:rsid w:val="00632806"/>
    <w:rsid w:val="00665332"/>
    <w:rsid w:val="006665FB"/>
    <w:rsid w:val="00681496"/>
    <w:rsid w:val="006A65CC"/>
    <w:rsid w:val="006D570E"/>
    <w:rsid w:val="006E057A"/>
    <w:rsid w:val="007341B3"/>
    <w:rsid w:val="00737E26"/>
    <w:rsid w:val="00761C93"/>
    <w:rsid w:val="00796C37"/>
    <w:rsid w:val="007B63B7"/>
    <w:rsid w:val="007F2E2A"/>
    <w:rsid w:val="007F63C3"/>
    <w:rsid w:val="00810833"/>
    <w:rsid w:val="00834CBC"/>
    <w:rsid w:val="00866975"/>
    <w:rsid w:val="00876628"/>
    <w:rsid w:val="008C1CB8"/>
    <w:rsid w:val="008C5C70"/>
    <w:rsid w:val="008D4C27"/>
    <w:rsid w:val="008F0362"/>
    <w:rsid w:val="00931429"/>
    <w:rsid w:val="00953A91"/>
    <w:rsid w:val="009A71AD"/>
    <w:rsid w:val="00A24CD8"/>
    <w:rsid w:val="00A477F4"/>
    <w:rsid w:val="00A51B08"/>
    <w:rsid w:val="00A57959"/>
    <w:rsid w:val="00A61019"/>
    <w:rsid w:val="00A65368"/>
    <w:rsid w:val="00A83D83"/>
    <w:rsid w:val="00A961C3"/>
    <w:rsid w:val="00B53972"/>
    <w:rsid w:val="00B55589"/>
    <w:rsid w:val="00B901D1"/>
    <w:rsid w:val="00B90652"/>
    <w:rsid w:val="00B96151"/>
    <w:rsid w:val="00BA70AE"/>
    <w:rsid w:val="00BB01E5"/>
    <w:rsid w:val="00BB1812"/>
    <w:rsid w:val="00BB245B"/>
    <w:rsid w:val="00BB38FE"/>
    <w:rsid w:val="00BD310F"/>
    <w:rsid w:val="00BD3826"/>
    <w:rsid w:val="00BE7C98"/>
    <w:rsid w:val="00BF0DF7"/>
    <w:rsid w:val="00C208D9"/>
    <w:rsid w:val="00C4062D"/>
    <w:rsid w:val="00C530FA"/>
    <w:rsid w:val="00C96725"/>
    <w:rsid w:val="00CF5840"/>
    <w:rsid w:val="00CF6E89"/>
    <w:rsid w:val="00D00EFB"/>
    <w:rsid w:val="00D06430"/>
    <w:rsid w:val="00D35F42"/>
    <w:rsid w:val="00D438D5"/>
    <w:rsid w:val="00D706DA"/>
    <w:rsid w:val="00DF3E4A"/>
    <w:rsid w:val="00E1407E"/>
    <w:rsid w:val="00E72E4B"/>
    <w:rsid w:val="00EA0120"/>
    <w:rsid w:val="00EC682C"/>
    <w:rsid w:val="00EC7BC6"/>
    <w:rsid w:val="00EF10A2"/>
    <w:rsid w:val="00EF4C62"/>
    <w:rsid w:val="00F24227"/>
    <w:rsid w:val="00F42064"/>
    <w:rsid w:val="00F81CFD"/>
    <w:rsid w:val="00F82D65"/>
    <w:rsid w:val="00FB680F"/>
    <w:rsid w:val="00FC6ECA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09C33-F229-47FE-BFD8-93C91C6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12B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12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C12BB"/>
    <w:rPr>
      <w:rFonts w:ascii="Cambria" w:hAnsi="Cambria" w:cs="Times New Roman"/>
      <w:b/>
      <w:bCs/>
      <w:i/>
      <w:iCs/>
      <w:color w:val="4F81BD"/>
      <w:sz w:val="28"/>
    </w:rPr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ConsPlusNormal">
    <w:name w:val="ConsPlusNormal"/>
    <w:uiPriority w:val="99"/>
    <w:rsid w:val="00BA70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C12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uiPriority w:val="99"/>
    <w:rsid w:val="003C12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C12BB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uiPriority w:val="99"/>
    <w:semiHidden/>
    <w:rsid w:val="003C12BB"/>
    <w:rPr>
      <w:rFonts w:cs="Times New Roman"/>
      <w:color w:val="800080"/>
      <w:u w:val="single"/>
    </w:rPr>
  </w:style>
  <w:style w:type="character" w:customStyle="1" w:styleId="key-valueitem-value">
    <w:name w:val="key-value__item-value"/>
    <w:uiPriority w:val="99"/>
    <w:rsid w:val="003C12BB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C12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3C12B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C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uiPriority w:val="99"/>
    <w:semiHidden/>
    <w:rsid w:val="003C12BB"/>
    <w:rPr>
      <w:rFonts w:cs="Times New Roman"/>
    </w:rPr>
  </w:style>
  <w:style w:type="character" w:styleId="af1">
    <w:name w:val="annotation reference"/>
    <w:uiPriority w:val="99"/>
    <w:semiHidden/>
    <w:rsid w:val="003C12B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C12B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3C12BB"/>
    <w:rPr>
      <w:rFonts w:ascii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C12B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3C12BB"/>
    <w:rPr>
      <w:rFonts w:ascii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zvezdie.nekr2012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Созвездие</cp:lastModifiedBy>
  <cp:revision>2</cp:revision>
  <cp:lastPrinted>2011-05-24T11:15:00Z</cp:lastPrinted>
  <dcterms:created xsi:type="dcterms:W3CDTF">2024-02-22T11:32:00Z</dcterms:created>
  <dcterms:modified xsi:type="dcterms:W3CDTF">2024-02-22T11:32:00Z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  <property fmtid="{D5CDD505-2E9C-101B-9397-08002B2CF9AE}" pid="7" name="DID">
    <vt:lpwstr/>
  </property>
  <property fmtid="{D5CDD505-2E9C-101B-9397-08002B2CF9AE}" pid="8" name="dateaddindb">
    <vt:lpwstr>2017-12-21T23:00:00Z</vt:lpwstr>
  </property>
  <property fmtid="{D5CDD505-2E9C-101B-9397-08002B2CF9AE}" pid="9" name="dateminusta">
    <vt:lpwstr/>
  </property>
  <property fmtid="{D5CDD505-2E9C-101B-9397-08002B2CF9AE}" pid="10" name="numik">
    <vt:lpwstr>949</vt:lpwstr>
  </property>
  <property fmtid="{D5CDD505-2E9C-101B-9397-08002B2CF9AE}" pid="11" name="kind">
    <vt:lpwstr>79</vt:lpwstr>
  </property>
  <property fmtid="{D5CDD505-2E9C-101B-9397-08002B2CF9AE}" pid="12" name="num">
    <vt:lpwstr>949</vt:lpwstr>
  </property>
  <property fmtid="{D5CDD505-2E9C-101B-9397-08002B2CF9AE}" pid="13" name="beginactiondate">
    <vt:lpwstr/>
  </property>
  <property fmtid="{D5CDD505-2E9C-101B-9397-08002B2CF9AE}" pid="14" name="approvaldate">
    <vt:lpwstr>2017-12-21T23:00:00Z</vt:lpwstr>
  </property>
  <property fmtid="{D5CDD505-2E9C-101B-9397-08002B2CF9AE}" pid="15" name="bigtitle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16" name="NMinusta">
    <vt:lpwstr/>
  </property>
  <property fmtid="{D5CDD505-2E9C-101B-9397-08002B2CF9AE}" pid="17" name="link">
    <vt:lpwstr/>
  </property>
  <property fmtid="{D5CDD505-2E9C-101B-9397-08002B2CF9AE}" pid="18" name="islastredaction">
    <vt:lpwstr>1</vt:lpwstr>
  </property>
  <property fmtid="{D5CDD505-2E9C-101B-9397-08002B2CF9AE}" pid="19" name="enddate">
    <vt:lpwstr/>
  </property>
  <property fmtid="{D5CDD505-2E9C-101B-9397-08002B2CF9AE}" pid="20" name="publication">
    <vt:lpwstr/>
  </property>
  <property fmtid="{D5CDD505-2E9C-101B-9397-08002B2CF9AE}" pid="21" name="redactiondate">
    <vt:lpwstr/>
  </property>
  <property fmtid="{D5CDD505-2E9C-101B-9397-08002B2CF9AE}" pid="22" name="status">
    <vt:lpwstr>34</vt:lpwstr>
  </property>
  <property fmtid="{D5CDD505-2E9C-101B-9397-08002B2CF9AE}" pid="23" name="organ">
    <vt:lpwstr>218</vt:lpwstr>
  </property>
  <property fmtid="{D5CDD505-2E9C-101B-9397-08002B2CF9AE}" pid="24" name="type">
    <vt:lpwstr/>
  </property>
  <property fmtid="{D5CDD505-2E9C-101B-9397-08002B2CF9AE}" pid="25" name="notes0">
    <vt:lpwstr/>
  </property>
  <property fmtid="{D5CDD505-2E9C-101B-9397-08002B2CF9AE}" pid="26" name="informstring">
    <vt:lpwstr/>
  </property>
  <property fmtid="{D5CDD505-2E9C-101B-9397-08002B2CF9AE}" pid="27" name="theme">
    <vt:lpwstr/>
  </property>
  <property fmtid="{D5CDD505-2E9C-101B-9397-08002B2CF9AE}" pid="28" name="meaning">
    <vt:lpwstr>114</vt:lpwstr>
  </property>
  <property fmtid="{D5CDD505-2E9C-101B-9397-08002B2CF9AE}" pid="29" name="lastredaction">
    <vt:lpwstr/>
  </property>
  <property fmtid="{D5CDD505-2E9C-101B-9397-08002B2CF9AE}" pid="30" name="number">
    <vt:lpwstr>949-п</vt:lpwstr>
  </property>
  <property fmtid="{D5CDD505-2E9C-101B-9397-08002B2CF9AE}" pid="31" name="dateedition">
    <vt:lpwstr/>
  </property>
  <property fmtid="{D5CDD505-2E9C-101B-9397-08002B2CF9AE}" pid="32" name="operinform">
    <vt:lpwstr/>
  </property>
</Properties>
</file>